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A5" w:rsidRDefault="00B80CA5" w:rsidP="00E3190A"/>
    <w:p w:rsidR="00F059A9" w:rsidRPr="003E0E4B" w:rsidRDefault="00472289" w:rsidP="00F059A9">
      <w:pPr>
        <w:rPr>
          <w:b/>
          <w:sz w:val="24"/>
          <w:szCs w:val="24"/>
        </w:rPr>
      </w:pPr>
      <w:r>
        <w:tab/>
      </w:r>
      <w:r>
        <w:tab/>
      </w:r>
      <w:r>
        <w:tab/>
      </w:r>
    </w:p>
    <w:p w:rsidR="00F059A9" w:rsidRPr="003E0E4B" w:rsidRDefault="00F059A9" w:rsidP="00F059A9">
      <w:pPr>
        <w:jc w:val="center"/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JELENTKEZÉSI LAP</w:t>
      </w:r>
    </w:p>
    <w:p w:rsidR="00F059A9" w:rsidRDefault="00F059A9" w:rsidP="00F059A9">
      <w:pPr>
        <w:jc w:val="center"/>
        <w:rPr>
          <w:b/>
          <w:sz w:val="24"/>
          <w:szCs w:val="24"/>
        </w:rPr>
      </w:pPr>
      <w:proofErr w:type="gramStart"/>
      <w:r w:rsidRPr="003E0E4B">
        <w:rPr>
          <w:b/>
          <w:sz w:val="24"/>
          <w:szCs w:val="24"/>
        </w:rPr>
        <w:t xml:space="preserve">ÉRETTSÉGI </w:t>
      </w:r>
      <w:r w:rsidR="008F7118">
        <w:rPr>
          <w:b/>
          <w:sz w:val="24"/>
          <w:szCs w:val="24"/>
        </w:rPr>
        <w:t xml:space="preserve"> </w:t>
      </w:r>
      <w:r w:rsidRPr="003E0E4B">
        <w:rPr>
          <w:b/>
          <w:sz w:val="24"/>
          <w:szCs w:val="24"/>
        </w:rPr>
        <w:t>UTÁNI</w:t>
      </w:r>
      <w:proofErr w:type="gramEnd"/>
      <w:r w:rsidR="008F7118">
        <w:rPr>
          <w:b/>
          <w:sz w:val="24"/>
          <w:szCs w:val="24"/>
        </w:rPr>
        <w:t xml:space="preserve"> </w:t>
      </w:r>
      <w:r w:rsidRPr="003E0E4B">
        <w:rPr>
          <w:b/>
          <w:sz w:val="24"/>
          <w:szCs w:val="24"/>
        </w:rPr>
        <w:t xml:space="preserve"> NAPPALI TAGOZATOS</w:t>
      </w:r>
      <w:r w:rsidR="008F7118">
        <w:rPr>
          <w:b/>
          <w:sz w:val="24"/>
          <w:szCs w:val="24"/>
        </w:rPr>
        <w:t>,</w:t>
      </w:r>
      <w:r w:rsidRPr="003E0E4B">
        <w:rPr>
          <w:b/>
          <w:sz w:val="24"/>
          <w:szCs w:val="24"/>
        </w:rPr>
        <w:t xml:space="preserve"> </w:t>
      </w:r>
      <w:r w:rsidR="008F7118">
        <w:rPr>
          <w:b/>
          <w:sz w:val="24"/>
          <w:szCs w:val="24"/>
        </w:rPr>
        <w:t>1</w:t>
      </w:r>
      <w:r w:rsidRPr="003E0E4B">
        <w:rPr>
          <w:b/>
          <w:sz w:val="24"/>
          <w:szCs w:val="24"/>
        </w:rPr>
        <w:t xml:space="preserve"> ÉVES SZAKKÉPZÉSRE</w:t>
      </w:r>
    </w:p>
    <w:p w:rsidR="00F059A9" w:rsidRDefault="00F059A9" w:rsidP="00F059A9">
      <w:pPr>
        <w:jc w:val="center"/>
        <w:rPr>
          <w:b/>
          <w:sz w:val="24"/>
          <w:szCs w:val="24"/>
        </w:rPr>
      </w:pPr>
    </w:p>
    <w:p w:rsidR="00F059A9" w:rsidRDefault="00F059A9" w:rsidP="00F059A9">
      <w:pPr>
        <w:jc w:val="center"/>
        <w:rPr>
          <w:b/>
          <w:sz w:val="24"/>
          <w:szCs w:val="24"/>
        </w:rPr>
      </w:pPr>
    </w:p>
    <w:p w:rsidR="009C6BBD" w:rsidRDefault="00F059A9" w:rsidP="00F059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szakképesítés megnevezése és OKJ száma: </w:t>
      </w:r>
    </w:p>
    <w:p w:rsidR="00F059A9" w:rsidRDefault="00F059A9" w:rsidP="00F059A9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54 58</w:t>
      </w:r>
      <w:r w:rsidR="009C6BB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0</w:t>
      </w:r>
      <w:r w:rsidR="00814D41">
        <w:rPr>
          <w:b/>
          <w:sz w:val="24"/>
          <w:szCs w:val="24"/>
        </w:rPr>
        <w:t xml:space="preserve">1 </w:t>
      </w:r>
      <w:r w:rsidRPr="00F059A9">
        <w:rPr>
          <w:b/>
          <w:sz w:val="24"/>
          <w:szCs w:val="24"/>
        </w:rPr>
        <w:t xml:space="preserve"> </w:t>
      </w:r>
      <w:r w:rsidR="009C6BBD">
        <w:rPr>
          <w:b/>
          <w:sz w:val="24"/>
          <w:szCs w:val="24"/>
        </w:rPr>
        <w:t>Földmérő, földügyi és térinformatikai t</w:t>
      </w:r>
      <w:r w:rsidRPr="003E0E4B">
        <w:rPr>
          <w:b/>
          <w:sz w:val="24"/>
          <w:szCs w:val="24"/>
        </w:rPr>
        <w:t>echnikus</w:t>
      </w:r>
    </w:p>
    <w:p w:rsidR="00F059A9" w:rsidRPr="003E0E4B" w:rsidRDefault="00F059A9" w:rsidP="00F059A9">
      <w:pPr>
        <w:jc w:val="center"/>
        <w:rPr>
          <w:b/>
          <w:sz w:val="24"/>
          <w:szCs w:val="24"/>
        </w:rPr>
      </w:pPr>
      <w:r w:rsidRPr="003E0E4B">
        <w:rPr>
          <w:sz w:val="24"/>
          <w:szCs w:val="24"/>
        </w:rPr>
        <w:tab/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  <w:u w:val="single"/>
        </w:rPr>
      </w:pPr>
      <w:r w:rsidRPr="003E0E4B">
        <w:rPr>
          <w:b/>
          <w:sz w:val="24"/>
          <w:szCs w:val="24"/>
          <w:u w:val="single"/>
        </w:rPr>
        <w:t>A jelentkező adatai:</w:t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Default="00F059A9" w:rsidP="00F059A9">
      <w:pPr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Név</w:t>
      </w:r>
      <w:proofErr w:type="gramStart"/>
      <w:r w:rsidRPr="003E0E4B">
        <w:rPr>
          <w:b/>
          <w:sz w:val="24"/>
          <w:szCs w:val="24"/>
        </w:rPr>
        <w:t>: …</w:t>
      </w:r>
      <w:proofErr w:type="gramEnd"/>
      <w:r w:rsidRPr="003E0E4B">
        <w:rPr>
          <w:b/>
          <w:sz w:val="24"/>
          <w:szCs w:val="24"/>
        </w:rPr>
        <w:t>…………………………………………………………..</w:t>
      </w:r>
    </w:p>
    <w:p w:rsidR="001817AC" w:rsidRDefault="001817AC" w:rsidP="00F059A9">
      <w:pPr>
        <w:rPr>
          <w:b/>
          <w:sz w:val="24"/>
          <w:szCs w:val="24"/>
        </w:rPr>
      </w:pPr>
    </w:p>
    <w:p w:rsidR="001817AC" w:rsidRDefault="001817AC" w:rsidP="00F059A9">
      <w:pPr>
        <w:rPr>
          <w:b/>
          <w:sz w:val="24"/>
          <w:szCs w:val="24"/>
        </w:rPr>
      </w:pPr>
      <w:r>
        <w:rPr>
          <w:b/>
          <w:sz w:val="24"/>
          <w:szCs w:val="24"/>
        </w:rPr>
        <w:t>Személyi igazolvány száma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 xml:space="preserve">……………………………….. </w:t>
      </w:r>
    </w:p>
    <w:p w:rsidR="001817AC" w:rsidRDefault="001817AC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Tanulói azonosító szám</w:t>
      </w:r>
      <w:proofErr w:type="gramStart"/>
      <w:r w:rsidRPr="003E0E4B">
        <w:rPr>
          <w:b/>
          <w:sz w:val="24"/>
          <w:szCs w:val="24"/>
        </w:rPr>
        <w:t>: …</w:t>
      </w:r>
      <w:proofErr w:type="gramEnd"/>
      <w:r w:rsidRPr="003E0E4B">
        <w:rPr>
          <w:b/>
          <w:sz w:val="24"/>
          <w:szCs w:val="24"/>
        </w:rPr>
        <w:t>…………………………………….</w:t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Születési hely, idő</w:t>
      </w:r>
      <w:proofErr w:type="gramStart"/>
      <w:r w:rsidRPr="003E0E4B">
        <w:rPr>
          <w:b/>
          <w:sz w:val="24"/>
          <w:szCs w:val="24"/>
        </w:rPr>
        <w:t>: …</w:t>
      </w:r>
      <w:proofErr w:type="gramEnd"/>
      <w:r w:rsidRPr="003E0E4B">
        <w:rPr>
          <w:b/>
          <w:sz w:val="24"/>
          <w:szCs w:val="24"/>
        </w:rPr>
        <w:t>………………………………………….</w:t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Anyja neve</w:t>
      </w:r>
      <w:proofErr w:type="gramStart"/>
      <w:r w:rsidRPr="003E0E4B">
        <w:rPr>
          <w:b/>
          <w:sz w:val="24"/>
          <w:szCs w:val="24"/>
        </w:rPr>
        <w:t>: …</w:t>
      </w:r>
      <w:proofErr w:type="gramEnd"/>
      <w:r w:rsidRPr="003E0E4B">
        <w:rPr>
          <w:b/>
          <w:sz w:val="24"/>
          <w:szCs w:val="24"/>
        </w:rPr>
        <w:t>…………………………………………………..</w:t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Lakcím</w:t>
      </w:r>
      <w:proofErr w:type="gramStart"/>
      <w:r w:rsidRPr="003E0E4B">
        <w:rPr>
          <w:b/>
          <w:sz w:val="24"/>
          <w:szCs w:val="24"/>
        </w:rPr>
        <w:t>: …</w:t>
      </w:r>
      <w:proofErr w:type="gramEnd"/>
      <w:r w:rsidRPr="003E0E4B">
        <w:rPr>
          <w:b/>
          <w:sz w:val="24"/>
          <w:szCs w:val="24"/>
        </w:rPr>
        <w:t>………………………………………………………</w:t>
      </w: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059A9" w:rsidRDefault="00F059A9" w:rsidP="00F059A9">
      <w:pPr>
        <w:rPr>
          <w:b/>
          <w:sz w:val="24"/>
          <w:szCs w:val="24"/>
        </w:rPr>
      </w:pPr>
      <w:proofErr w:type="gramStart"/>
      <w:r w:rsidRPr="003E0E4B">
        <w:rPr>
          <w:b/>
          <w:sz w:val="24"/>
          <w:szCs w:val="24"/>
        </w:rPr>
        <w:t>Telefon szám</w:t>
      </w:r>
      <w:proofErr w:type="gramEnd"/>
      <w:r w:rsidRPr="003E0E4B">
        <w:rPr>
          <w:b/>
          <w:sz w:val="24"/>
          <w:szCs w:val="24"/>
        </w:rPr>
        <w:t>: …………………………………………………..</w:t>
      </w:r>
    </w:p>
    <w:p w:rsidR="009A6C7B" w:rsidRDefault="009A6C7B" w:rsidP="00F059A9">
      <w:pPr>
        <w:rPr>
          <w:b/>
          <w:sz w:val="24"/>
          <w:szCs w:val="24"/>
        </w:rPr>
      </w:pPr>
    </w:p>
    <w:p w:rsidR="009A6C7B" w:rsidRDefault="009A6C7B" w:rsidP="00F059A9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 cím</w:t>
      </w:r>
      <w:proofErr w:type="gramStart"/>
      <w:r>
        <w:rPr>
          <w:b/>
          <w:sz w:val="24"/>
          <w:szCs w:val="24"/>
        </w:rPr>
        <w:t>: …</w:t>
      </w:r>
      <w:proofErr w:type="gramEnd"/>
      <w:r>
        <w:rPr>
          <w:b/>
          <w:sz w:val="24"/>
          <w:szCs w:val="24"/>
        </w:rPr>
        <w:t>…………………………………………………..</w:t>
      </w:r>
    </w:p>
    <w:p w:rsidR="009A6C7B" w:rsidRPr="003E0E4B" w:rsidRDefault="009A6C7B" w:rsidP="00F059A9">
      <w:pPr>
        <w:rPr>
          <w:b/>
          <w:sz w:val="24"/>
          <w:szCs w:val="24"/>
        </w:rPr>
      </w:pPr>
    </w:p>
    <w:p w:rsidR="00F059A9" w:rsidRPr="003E0E4B" w:rsidRDefault="00F059A9" w:rsidP="00F059A9">
      <w:pPr>
        <w:rPr>
          <w:b/>
          <w:sz w:val="24"/>
          <w:szCs w:val="24"/>
        </w:rPr>
      </w:pPr>
    </w:p>
    <w:p w:rsidR="00FE6AD2" w:rsidRPr="009A6C7B" w:rsidRDefault="00F059A9" w:rsidP="00FE6AD2">
      <w:pPr>
        <w:spacing w:line="360" w:lineRule="auto"/>
        <w:rPr>
          <w:b/>
          <w:sz w:val="24"/>
          <w:szCs w:val="24"/>
          <w:u w:val="single"/>
        </w:rPr>
      </w:pPr>
      <w:r w:rsidRPr="009A6C7B">
        <w:rPr>
          <w:b/>
          <w:sz w:val="24"/>
          <w:szCs w:val="24"/>
          <w:u w:val="single"/>
        </w:rPr>
        <w:t>Az iskola neve és címe, ahol érettségi bizonyítványt szerzett:</w:t>
      </w:r>
    </w:p>
    <w:p w:rsidR="00F059A9" w:rsidRPr="003E0E4B" w:rsidRDefault="00F059A9" w:rsidP="00FE6AD2">
      <w:pPr>
        <w:spacing w:line="360" w:lineRule="auto"/>
        <w:ind w:left="284"/>
        <w:rPr>
          <w:b/>
          <w:sz w:val="24"/>
          <w:szCs w:val="24"/>
        </w:rPr>
      </w:pPr>
      <w:r w:rsidRPr="003E0E4B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…………………………………………………………………………………………………………....</w:t>
      </w:r>
      <w:r w:rsidRPr="003E0E4B">
        <w:rPr>
          <w:b/>
          <w:sz w:val="24"/>
          <w:szCs w:val="24"/>
        </w:rPr>
        <w:t xml:space="preserve">  </w:t>
      </w:r>
    </w:p>
    <w:p w:rsidR="00F059A9" w:rsidRPr="003E0E4B" w:rsidRDefault="00F059A9" w:rsidP="00F059A9">
      <w:pPr>
        <w:rPr>
          <w:b/>
          <w:sz w:val="24"/>
          <w:szCs w:val="24"/>
        </w:rPr>
      </w:pPr>
      <w:r w:rsidRPr="009A6C7B">
        <w:rPr>
          <w:b/>
          <w:sz w:val="24"/>
          <w:szCs w:val="24"/>
          <w:u w:val="single"/>
        </w:rPr>
        <w:t>Az érettségi vizsga éve</w:t>
      </w:r>
      <w:proofErr w:type="gramStart"/>
      <w:r w:rsidRPr="003E0E4B">
        <w:rPr>
          <w:b/>
          <w:sz w:val="24"/>
          <w:szCs w:val="24"/>
        </w:rPr>
        <w:t>:………………………………………..</w:t>
      </w:r>
      <w:proofErr w:type="gramEnd"/>
    </w:p>
    <w:p w:rsidR="00F059A9" w:rsidRPr="003E0E4B" w:rsidRDefault="00F059A9" w:rsidP="00F059A9">
      <w:pPr>
        <w:rPr>
          <w:sz w:val="24"/>
          <w:szCs w:val="24"/>
        </w:rPr>
      </w:pPr>
    </w:p>
    <w:p w:rsidR="00F059A9" w:rsidRPr="00FE6AD2" w:rsidRDefault="00F059A9" w:rsidP="009A6C7B">
      <w:pPr>
        <w:spacing w:line="360" w:lineRule="auto"/>
        <w:rPr>
          <w:b/>
          <w:sz w:val="24"/>
          <w:szCs w:val="24"/>
        </w:rPr>
      </w:pPr>
      <w:r w:rsidRPr="00FE6AD2">
        <w:rPr>
          <w:b/>
          <w:sz w:val="24"/>
          <w:szCs w:val="24"/>
        </w:rPr>
        <w:t xml:space="preserve">Büntetőjogi felelősségem tudatában kijelentem, hogy </w:t>
      </w:r>
      <w:r w:rsidR="009A6C7B" w:rsidRPr="00FE6AD2">
        <w:rPr>
          <w:b/>
          <w:sz w:val="24"/>
          <w:szCs w:val="24"/>
        </w:rPr>
        <w:t>OKJ-és szakképesítéssel</w:t>
      </w:r>
      <w:r w:rsidR="00527776" w:rsidRPr="00FE6AD2">
        <w:rPr>
          <w:b/>
          <w:sz w:val="24"/>
          <w:szCs w:val="24"/>
        </w:rPr>
        <w:t xml:space="preserve"> </w:t>
      </w:r>
      <w:r w:rsidRPr="00FE6AD2">
        <w:rPr>
          <w:b/>
          <w:sz w:val="24"/>
          <w:szCs w:val="24"/>
        </w:rPr>
        <w:t>nem rendelkezek,</w:t>
      </w:r>
    </w:p>
    <w:p w:rsidR="00F059A9" w:rsidRPr="003E0E4B" w:rsidRDefault="00527776" w:rsidP="009A6C7B">
      <w:pPr>
        <w:spacing w:line="360" w:lineRule="auto"/>
        <w:rPr>
          <w:sz w:val="24"/>
          <w:szCs w:val="24"/>
        </w:rPr>
      </w:pPr>
      <w:proofErr w:type="gramStart"/>
      <w:r w:rsidRPr="00FE6AD2">
        <w:rPr>
          <w:b/>
          <w:sz w:val="24"/>
          <w:szCs w:val="24"/>
        </w:rPr>
        <w:t>rendelkezek</w:t>
      </w:r>
      <w:proofErr w:type="gramEnd"/>
      <w:r>
        <w:rPr>
          <w:sz w:val="24"/>
          <w:szCs w:val="24"/>
        </w:rPr>
        <w:t>.</w:t>
      </w:r>
      <w:r w:rsidR="00F059A9">
        <w:rPr>
          <w:sz w:val="24"/>
          <w:szCs w:val="24"/>
        </w:rPr>
        <w:tab/>
        <w:t>(</w:t>
      </w:r>
      <w:r>
        <w:rPr>
          <w:sz w:val="24"/>
          <w:szCs w:val="24"/>
        </w:rPr>
        <w:t>Húzza alá a megfelelő</w:t>
      </w:r>
      <w:r w:rsidR="009A6C7B">
        <w:rPr>
          <w:sz w:val="24"/>
          <w:szCs w:val="24"/>
        </w:rPr>
        <w:t xml:space="preserve"> állítást</w:t>
      </w:r>
      <w:r>
        <w:rPr>
          <w:sz w:val="24"/>
          <w:szCs w:val="24"/>
        </w:rPr>
        <w:t>!</w:t>
      </w:r>
      <w:r w:rsidR="009A6C7B">
        <w:rPr>
          <w:sz w:val="24"/>
          <w:szCs w:val="24"/>
        </w:rPr>
        <w:t xml:space="preserve"> )</w:t>
      </w:r>
    </w:p>
    <w:p w:rsidR="00A37D55" w:rsidRPr="003E0E4B" w:rsidRDefault="00A37D55" w:rsidP="00F059A9">
      <w:pPr>
        <w:rPr>
          <w:sz w:val="24"/>
          <w:szCs w:val="24"/>
        </w:rPr>
      </w:pPr>
    </w:p>
    <w:p w:rsidR="00F059A9" w:rsidRDefault="00F059A9" w:rsidP="00F059A9">
      <w:pPr>
        <w:rPr>
          <w:sz w:val="24"/>
          <w:szCs w:val="24"/>
        </w:rPr>
      </w:pPr>
      <w:r w:rsidRPr="003E0E4B">
        <w:rPr>
          <w:sz w:val="24"/>
          <w:szCs w:val="24"/>
        </w:rPr>
        <w:t>A jelentkezési lapok leadásának határideje:</w:t>
      </w:r>
      <w:r w:rsidRPr="003E0E4B">
        <w:rPr>
          <w:sz w:val="24"/>
          <w:szCs w:val="24"/>
        </w:rPr>
        <w:tab/>
      </w:r>
      <w:r w:rsidRPr="003E0E4B">
        <w:rPr>
          <w:b/>
          <w:sz w:val="24"/>
          <w:szCs w:val="24"/>
        </w:rPr>
        <w:t>20</w:t>
      </w:r>
      <w:r w:rsidR="00D5541C">
        <w:rPr>
          <w:b/>
          <w:sz w:val="24"/>
          <w:szCs w:val="24"/>
        </w:rPr>
        <w:t>20</w:t>
      </w:r>
      <w:r w:rsidRPr="003E0E4B">
        <w:rPr>
          <w:b/>
          <w:sz w:val="24"/>
          <w:szCs w:val="24"/>
        </w:rPr>
        <w:t xml:space="preserve">. </w:t>
      </w:r>
      <w:r w:rsidR="00D5541C">
        <w:rPr>
          <w:b/>
          <w:sz w:val="24"/>
          <w:szCs w:val="24"/>
        </w:rPr>
        <w:t>március 1</w:t>
      </w:r>
      <w:r w:rsidR="00022203">
        <w:rPr>
          <w:b/>
          <w:sz w:val="24"/>
          <w:szCs w:val="24"/>
        </w:rPr>
        <w:t>.</w:t>
      </w:r>
      <w:r w:rsidRPr="003E0E4B">
        <w:rPr>
          <w:sz w:val="24"/>
          <w:szCs w:val="24"/>
        </w:rPr>
        <w:t xml:space="preserve"> </w:t>
      </w:r>
    </w:p>
    <w:p w:rsidR="00A37D55" w:rsidRPr="003E0E4B" w:rsidRDefault="00A37D55" w:rsidP="00F059A9">
      <w:pPr>
        <w:rPr>
          <w:sz w:val="24"/>
          <w:szCs w:val="24"/>
        </w:rPr>
      </w:pPr>
    </w:p>
    <w:p w:rsidR="00F059A9" w:rsidRPr="003E0E4B" w:rsidRDefault="00F059A9" w:rsidP="00F059A9">
      <w:pPr>
        <w:rPr>
          <w:sz w:val="24"/>
          <w:szCs w:val="24"/>
        </w:rPr>
      </w:pPr>
    </w:p>
    <w:p w:rsidR="00F059A9" w:rsidRPr="003E0E4B" w:rsidRDefault="00F059A9" w:rsidP="00F059A9">
      <w:pPr>
        <w:rPr>
          <w:sz w:val="24"/>
          <w:szCs w:val="24"/>
        </w:rPr>
      </w:pPr>
      <w:r w:rsidRPr="003E0E4B">
        <w:rPr>
          <w:sz w:val="24"/>
          <w:szCs w:val="24"/>
        </w:rPr>
        <w:tab/>
      </w:r>
    </w:p>
    <w:p w:rsidR="00F059A9" w:rsidRPr="003E0E4B" w:rsidRDefault="00F059A9" w:rsidP="00F059A9">
      <w:pPr>
        <w:rPr>
          <w:sz w:val="24"/>
          <w:szCs w:val="24"/>
        </w:rPr>
      </w:pPr>
      <w:r w:rsidRPr="003E0E4B">
        <w:rPr>
          <w:sz w:val="24"/>
          <w:szCs w:val="24"/>
        </w:rPr>
        <w:t>Nagykáta, 20</w:t>
      </w:r>
      <w:r w:rsidR="00D5541C">
        <w:rPr>
          <w:sz w:val="24"/>
          <w:szCs w:val="24"/>
        </w:rPr>
        <w:t>20</w:t>
      </w:r>
      <w:r w:rsidR="002F0941">
        <w:rPr>
          <w:sz w:val="24"/>
          <w:szCs w:val="24"/>
        </w:rPr>
        <w:t xml:space="preserve">.   </w:t>
      </w:r>
      <w:r w:rsidR="00022203">
        <w:rPr>
          <w:sz w:val="24"/>
          <w:szCs w:val="24"/>
        </w:rPr>
        <w:t xml:space="preserve">. </w:t>
      </w:r>
      <w:r w:rsidRPr="003E0E4B">
        <w:rPr>
          <w:sz w:val="24"/>
          <w:szCs w:val="24"/>
        </w:rPr>
        <w:t>. …………………</w:t>
      </w:r>
    </w:p>
    <w:p w:rsidR="00F059A9" w:rsidRPr="003E0E4B" w:rsidRDefault="00F059A9" w:rsidP="00F059A9">
      <w:pPr>
        <w:rPr>
          <w:sz w:val="24"/>
          <w:szCs w:val="24"/>
        </w:rPr>
      </w:pP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  <w:t>………………………………………….</w:t>
      </w:r>
    </w:p>
    <w:p w:rsidR="00B80CA5" w:rsidRPr="00B80CA5" w:rsidRDefault="00F059A9" w:rsidP="00F059A9">
      <w:pPr>
        <w:rPr>
          <w:sz w:val="24"/>
          <w:szCs w:val="24"/>
        </w:rPr>
      </w:pP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</w:r>
      <w:r w:rsidRPr="003E0E4B">
        <w:rPr>
          <w:sz w:val="24"/>
          <w:szCs w:val="24"/>
        </w:rPr>
        <w:tab/>
        <w:t>A jelentkező aláírása</w:t>
      </w:r>
    </w:p>
    <w:sectPr w:rsidR="00B80CA5" w:rsidRPr="00B80CA5" w:rsidSect="00E10E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426" w:right="851" w:bottom="567" w:left="85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23D" w:rsidRDefault="00D0223D">
      <w:r>
        <w:separator/>
      </w:r>
    </w:p>
  </w:endnote>
  <w:endnote w:type="continuationSeparator" w:id="0">
    <w:p w:rsidR="00D0223D" w:rsidRDefault="00D0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Default="008D565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Default="008D565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Default="008D565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23D" w:rsidRDefault="00D0223D">
      <w:r>
        <w:separator/>
      </w:r>
    </w:p>
  </w:footnote>
  <w:footnote w:type="continuationSeparator" w:id="0">
    <w:p w:rsidR="00D0223D" w:rsidRDefault="00D0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Default="008D56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Default="008D565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5D" w:rsidRPr="000C5517" w:rsidRDefault="003E5C27" w:rsidP="0091419E">
    <w:pPr>
      <w:spacing w:line="360" w:lineRule="auto"/>
      <w:jc w:val="center"/>
      <w:rPr>
        <w:rFonts w:ascii="Cambria" w:hAnsi="Cambria"/>
        <w:b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-99695</wp:posOffset>
          </wp:positionH>
          <wp:positionV relativeFrom="margin">
            <wp:posOffset>-1343025</wp:posOffset>
          </wp:positionV>
          <wp:extent cx="824865" cy="899795"/>
          <wp:effectExtent l="1905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565D" w:rsidRPr="00802CAF">
      <w:rPr>
        <w:rFonts w:ascii="Cambria" w:hAnsi="Cambria"/>
        <w:b/>
        <w:smallCaps/>
      </w:rPr>
      <w:t xml:space="preserve">    </w:t>
    </w:r>
    <w:r w:rsidR="008D565D" w:rsidRPr="00802CAF">
      <w:rPr>
        <w:rFonts w:ascii="Cambria" w:hAnsi="Cambria"/>
        <w:b/>
        <w:smallCaps/>
        <w:sz w:val="32"/>
      </w:rPr>
      <w:t xml:space="preserve">   </w:t>
    </w:r>
    <w:r w:rsidR="008D565D" w:rsidRPr="000C5517">
      <w:rPr>
        <w:rFonts w:ascii="Cambria" w:hAnsi="Cambria"/>
        <w:b/>
        <w:smallCaps/>
        <w:sz w:val="32"/>
      </w:rPr>
      <w:t xml:space="preserve"> </w:t>
    </w:r>
    <w:r w:rsidR="008D565D" w:rsidRPr="000C5517">
      <w:rPr>
        <w:rFonts w:ascii="Cambria" w:hAnsi="Cambria"/>
        <w:b/>
        <w:smallCaps/>
      </w:rPr>
      <w:t>Damjanich János Gimnázium és Mezőgazdasági Szakképző Iskola</w:t>
    </w:r>
  </w:p>
  <w:p w:rsidR="008D565D" w:rsidRPr="000C5517" w:rsidRDefault="008D565D" w:rsidP="0091419E">
    <w:pPr>
      <w:spacing w:line="276" w:lineRule="auto"/>
      <w:jc w:val="center"/>
      <w:rPr>
        <w:rFonts w:ascii="Cambria" w:hAnsi="Cambria"/>
        <w:sz w:val="22"/>
        <w:szCs w:val="22"/>
      </w:rPr>
    </w:pPr>
    <w:r w:rsidRPr="000C5517">
      <w:rPr>
        <w:rFonts w:ascii="Cambria" w:hAnsi="Cambria"/>
        <w:sz w:val="22"/>
        <w:szCs w:val="22"/>
      </w:rPr>
      <w:t>2760 Nagykáta, Dózsa György út 26/A</w:t>
    </w:r>
  </w:p>
  <w:p w:rsidR="008D565D" w:rsidRPr="000C5517" w:rsidRDefault="008D565D" w:rsidP="0091419E">
    <w:pPr>
      <w:pStyle w:val="lfej"/>
      <w:tabs>
        <w:tab w:val="clear" w:pos="4536"/>
        <w:tab w:val="clear" w:pos="9072"/>
        <w:tab w:val="right" w:pos="10080"/>
      </w:tabs>
      <w:jc w:val="both"/>
      <w:rPr>
        <w:rFonts w:ascii="Cambria" w:hAnsi="Cambria"/>
        <w:sz w:val="20"/>
        <w:szCs w:val="20"/>
      </w:rPr>
    </w:pPr>
  </w:p>
  <w:p w:rsidR="008D565D" w:rsidRPr="00802CAF" w:rsidRDefault="008D565D" w:rsidP="0091419E">
    <w:pPr>
      <w:pStyle w:val="lfej"/>
      <w:pBdr>
        <w:bottom w:val="single" w:sz="2" w:space="1" w:color="000000"/>
      </w:pBdr>
      <w:tabs>
        <w:tab w:val="clear" w:pos="4536"/>
        <w:tab w:val="clear" w:pos="9072"/>
        <w:tab w:val="right" w:pos="10080"/>
      </w:tabs>
      <w:spacing w:line="276" w:lineRule="auto"/>
      <w:jc w:val="center"/>
      <w:rPr>
        <w:rFonts w:ascii="Cambria" w:hAnsi="Cambria"/>
        <w:color w:val="404040"/>
      </w:rPr>
    </w:pPr>
    <w:r w:rsidRPr="00802CAF">
      <w:rPr>
        <w:rFonts w:ascii="Cambria" w:hAnsi="Cambria"/>
        <w:i/>
        <w:sz w:val="20"/>
        <w:szCs w:val="20"/>
      </w:rPr>
      <w:t xml:space="preserve">               </w:t>
    </w:r>
    <w:r w:rsidRPr="00802CAF">
      <w:rPr>
        <w:rFonts w:ascii="Cambria" w:hAnsi="Cambria"/>
        <w:color w:val="404040"/>
        <w:sz w:val="20"/>
        <w:szCs w:val="20"/>
      </w:rPr>
      <w:t>Tel</w:t>
    </w:r>
    <w:proofErr w:type="gramStart"/>
    <w:r w:rsidRPr="00802CAF">
      <w:rPr>
        <w:rFonts w:ascii="Cambria" w:hAnsi="Cambria"/>
        <w:color w:val="404040"/>
        <w:sz w:val="20"/>
        <w:szCs w:val="20"/>
      </w:rPr>
      <w:t>.:</w:t>
    </w:r>
    <w:proofErr w:type="gramEnd"/>
    <w:r w:rsidRPr="00802CAF">
      <w:rPr>
        <w:rFonts w:ascii="Cambria" w:hAnsi="Cambria"/>
        <w:color w:val="404040"/>
        <w:sz w:val="20"/>
        <w:szCs w:val="20"/>
      </w:rPr>
      <w:t xml:space="preserve"> </w:t>
    </w:r>
    <w:r w:rsidRPr="00802CAF">
      <w:rPr>
        <w:rFonts w:ascii="Cambria" w:hAnsi="Cambria"/>
        <w:b/>
        <w:color w:val="404040"/>
        <w:sz w:val="20"/>
        <w:szCs w:val="20"/>
      </w:rPr>
      <w:t>29/440-037, 29/440-029</w:t>
    </w:r>
    <w:r w:rsidRPr="00802CAF">
      <w:rPr>
        <w:rFonts w:ascii="Cambria" w:hAnsi="Cambria"/>
        <w:color w:val="404040"/>
        <w:sz w:val="20"/>
        <w:szCs w:val="20"/>
      </w:rPr>
      <w:t xml:space="preserve"> </w:t>
    </w:r>
    <w:r w:rsidR="003E5C27">
      <w:rPr>
        <w:rFonts w:ascii="Cambria" w:hAnsi="Cambria"/>
        <w:noProof/>
        <w:color w:val="404040"/>
      </w:rPr>
      <w:drawing>
        <wp:inline distT="0" distB="0" distL="0" distR="0">
          <wp:extent cx="57150" cy="57150"/>
          <wp:effectExtent l="19050" t="0" r="0" b="0"/>
          <wp:docPr id="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Fax: </w:t>
    </w:r>
    <w:r w:rsidRPr="00802CAF">
      <w:rPr>
        <w:rFonts w:ascii="Cambria" w:hAnsi="Cambria"/>
        <w:b/>
        <w:color w:val="404040"/>
        <w:sz w:val="20"/>
        <w:szCs w:val="20"/>
      </w:rPr>
      <w:t>29/441-130</w:t>
    </w:r>
    <w:r w:rsidRPr="00802CAF">
      <w:rPr>
        <w:rFonts w:ascii="Cambria" w:hAnsi="Cambria"/>
        <w:color w:val="404040"/>
        <w:sz w:val="20"/>
        <w:szCs w:val="20"/>
      </w:rPr>
      <w:t xml:space="preserve"> </w:t>
    </w:r>
    <w:r w:rsidR="003E5C27">
      <w:rPr>
        <w:rFonts w:ascii="Cambria" w:hAnsi="Cambria"/>
        <w:noProof/>
        <w:color w:val="404040"/>
      </w:rPr>
      <w:drawing>
        <wp:inline distT="0" distB="0" distL="0" distR="0">
          <wp:extent cx="104775" cy="104775"/>
          <wp:effectExtent l="19050" t="0" r="9525" b="0"/>
          <wp:docPr id="3" name="Kép 2" descr="BD1465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BD14655_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104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E-mail: </w:t>
    </w:r>
    <w:hyperlink r:id="rId4" w:history="1">
      <w:r w:rsidRPr="00802CAF">
        <w:rPr>
          <w:rStyle w:val="Hiperhivatkozs"/>
          <w:rFonts w:ascii="Cambria" w:hAnsi="Cambria"/>
          <w:b/>
          <w:color w:val="404040"/>
          <w:sz w:val="20"/>
          <w:szCs w:val="20"/>
          <w:u w:val="none"/>
        </w:rPr>
        <w:t>titkar@djg.hu</w:t>
      </w:r>
    </w:hyperlink>
    <w:r w:rsidRPr="00802CAF">
      <w:rPr>
        <w:rFonts w:ascii="Cambria" w:hAnsi="Cambria"/>
        <w:color w:val="404040"/>
        <w:sz w:val="20"/>
        <w:szCs w:val="20"/>
      </w:rPr>
      <w:t xml:space="preserve"> </w:t>
    </w:r>
    <w:r w:rsidR="003E5C27">
      <w:rPr>
        <w:rFonts w:ascii="Cambria" w:hAnsi="Cambria"/>
        <w:noProof/>
        <w:color w:val="404040"/>
      </w:rPr>
      <w:drawing>
        <wp:inline distT="0" distB="0" distL="0" distR="0">
          <wp:extent cx="57150" cy="57150"/>
          <wp:effectExtent l="19050" t="0" r="0" b="0"/>
          <wp:docPr id="4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" cy="57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802CAF">
      <w:rPr>
        <w:rFonts w:ascii="Cambria" w:hAnsi="Cambria"/>
        <w:color w:val="404040"/>
        <w:sz w:val="20"/>
        <w:szCs w:val="20"/>
      </w:rPr>
      <w:t xml:space="preserve">Web: </w:t>
    </w:r>
    <w:hyperlink r:id="rId5" w:history="1">
      <w:r w:rsidRPr="00802CAF">
        <w:rPr>
          <w:rFonts w:ascii="Cambria" w:hAnsi="Cambria"/>
          <w:b/>
          <w:color w:val="404040"/>
          <w:sz w:val="20"/>
          <w:szCs w:val="20"/>
        </w:rPr>
        <w:t>www.djg.hu</w:t>
      </w:r>
    </w:hyperlink>
  </w:p>
  <w:p w:rsidR="008D565D" w:rsidRPr="00802CAF" w:rsidRDefault="008D565D" w:rsidP="0091419E">
    <w:pPr>
      <w:pStyle w:val="lfej"/>
      <w:pBdr>
        <w:bottom w:val="single" w:sz="2" w:space="1" w:color="000000"/>
      </w:pBdr>
      <w:tabs>
        <w:tab w:val="clear" w:pos="4536"/>
        <w:tab w:val="clear" w:pos="9072"/>
        <w:tab w:val="right" w:pos="10080"/>
      </w:tabs>
      <w:jc w:val="center"/>
      <w:rPr>
        <w:rFonts w:ascii="Cambria" w:hAnsi="Cambria"/>
        <w:b/>
        <w:sz w:val="20"/>
        <w:szCs w:val="20"/>
      </w:rPr>
    </w:pPr>
  </w:p>
  <w:p w:rsidR="008D565D" w:rsidRPr="00862195" w:rsidRDefault="00DD55A7" w:rsidP="00862195">
    <w:pPr>
      <w:pBdr>
        <w:bottom w:val="thickThinLargeGap" w:sz="24" w:space="0" w:color="auto"/>
      </w:pBdr>
      <w:spacing w:before="80" w:line="360" w:lineRule="auto"/>
      <w:jc w:val="center"/>
      <w:rPr>
        <w:rFonts w:ascii="Cambria" w:hAnsi="Cambria"/>
        <w:i/>
        <w:color w:val="595959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76835</wp:posOffset>
              </wp:positionH>
              <wp:positionV relativeFrom="paragraph">
                <wp:posOffset>234315</wp:posOffset>
              </wp:positionV>
              <wp:extent cx="635" cy="635"/>
              <wp:effectExtent l="0" t="0" r="37465" b="3746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8FEDC2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6.05pt;margin-top:18.45pt;width:.0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usHA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abstractNum w:abstractNumId="0">
    <w:nsid w:val="00420CC3"/>
    <w:multiLevelType w:val="hybridMultilevel"/>
    <w:tmpl w:val="AE7653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74298"/>
    <w:multiLevelType w:val="hybridMultilevel"/>
    <w:tmpl w:val="031CAD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43821"/>
    <w:multiLevelType w:val="hybridMultilevel"/>
    <w:tmpl w:val="15FCD6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B38D5"/>
    <w:multiLevelType w:val="hybridMultilevel"/>
    <w:tmpl w:val="2A740C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A7297"/>
    <w:multiLevelType w:val="hybridMultilevel"/>
    <w:tmpl w:val="D98C59CA"/>
    <w:lvl w:ilvl="0" w:tplc="47526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773AE5"/>
    <w:multiLevelType w:val="hybridMultilevel"/>
    <w:tmpl w:val="31F638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D7CA1"/>
    <w:multiLevelType w:val="hybridMultilevel"/>
    <w:tmpl w:val="F33C08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21847"/>
    <w:multiLevelType w:val="hybridMultilevel"/>
    <w:tmpl w:val="3FFE663A"/>
    <w:lvl w:ilvl="0" w:tplc="9F96E932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F6318"/>
    <w:multiLevelType w:val="hybridMultilevel"/>
    <w:tmpl w:val="292A8354"/>
    <w:lvl w:ilvl="0" w:tplc="0C8A723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469C5"/>
    <w:multiLevelType w:val="hybridMultilevel"/>
    <w:tmpl w:val="E468ED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57B4F"/>
    <w:multiLevelType w:val="hybridMultilevel"/>
    <w:tmpl w:val="CC849CC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BB2517"/>
    <w:multiLevelType w:val="hybridMultilevel"/>
    <w:tmpl w:val="32E60D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F526A"/>
    <w:multiLevelType w:val="hybridMultilevel"/>
    <w:tmpl w:val="08C6E7F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3F19571F"/>
    <w:multiLevelType w:val="hybridMultilevel"/>
    <w:tmpl w:val="7C5A1E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9F51058"/>
    <w:multiLevelType w:val="hybridMultilevel"/>
    <w:tmpl w:val="48CE89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600C46"/>
    <w:multiLevelType w:val="hybridMultilevel"/>
    <w:tmpl w:val="DDFA66A2"/>
    <w:lvl w:ilvl="0" w:tplc="723CC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F6D71"/>
    <w:multiLevelType w:val="hybridMultilevel"/>
    <w:tmpl w:val="B45E0E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C14E35"/>
    <w:multiLevelType w:val="hybridMultilevel"/>
    <w:tmpl w:val="2A2E78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F4ACA"/>
    <w:multiLevelType w:val="hybridMultilevel"/>
    <w:tmpl w:val="C186E55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651279"/>
    <w:multiLevelType w:val="hybridMultilevel"/>
    <w:tmpl w:val="4C0C01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78730D"/>
    <w:multiLevelType w:val="hybridMultilevel"/>
    <w:tmpl w:val="3334BF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A91116"/>
    <w:multiLevelType w:val="hybridMultilevel"/>
    <w:tmpl w:val="27CE8E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8C263C"/>
    <w:multiLevelType w:val="hybridMultilevel"/>
    <w:tmpl w:val="F4646C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A550B"/>
    <w:multiLevelType w:val="hybridMultilevel"/>
    <w:tmpl w:val="7A7A32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E5527"/>
    <w:multiLevelType w:val="hybridMultilevel"/>
    <w:tmpl w:val="1C10EDB0"/>
    <w:lvl w:ilvl="0" w:tplc="1B0277EE">
      <w:start w:val="1"/>
      <w:numFmt w:val="bullet"/>
      <w:lvlText w:val=""/>
      <w:lvlPicBulletId w:val="0"/>
      <w:lvlJc w:val="left"/>
      <w:pPr>
        <w:tabs>
          <w:tab w:val="num" w:pos="10567"/>
        </w:tabs>
        <w:ind w:left="10567" w:hanging="360"/>
      </w:pPr>
      <w:rPr>
        <w:rFonts w:ascii="Symbol" w:hAnsi="Symbol" w:hint="default"/>
      </w:rPr>
    </w:lvl>
    <w:lvl w:ilvl="1" w:tplc="4B8A77F4" w:tentative="1">
      <w:start w:val="1"/>
      <w:numFmt w:val="bullet"/>
      <w:lvlText w:val=""/>
      <w:lvlJc w:val="left"/>
      <w:pPr>
        <w:tabs>
          <w:tab w:val="num" w:pos="11287"/>
        </w:tabs>
        <w:ind w:left="11287" w:hanging="360"/>
      </w:pPr>
      <w:rPr>
        <w:rFonts w:ascii="Symbol" w:hAnsi="Symbol" w:hint="default"/>
      </w:rPr>
    </w:lvl>
    <w:lvl w:ilvl="2" w:tplc="613CAC14" w:tentative="1">
      <w:start w:val="1"/>
      <w:numFmt w:val="bullet"/>
      <w:lvlText w:val=""/>
      <w:lvlJc w:val="left"/>
      <w:pPr>
        <w:tabs>
          <w:tab w:val="num" w:pos="12007"/>
        </w:tabs>
        <w:ind w:left="12007" w:hanging="360"/>
      </w:pPr>
      <w:rPr>
        <w:rFonts w:ascii="Symbol" w:hAnsi="Symbol" w:hint="default"/>
      </w:rPr>
    </w:lvl>
    <w:lvl w:ilvl="3" w:tplc="03226DD0" w:tentative="1">
      <w:start w:val="1"/>
      <w:numFmt w:val="bullet"/>
      <w:lvlText w:val=""/>
      <w:lvlJc w:val="left"/>
      <w:pPr>
        <w:tabs>
          <w:tab w:val="num" w:pos="12727"/>
        </w:tabs>
        <w:ind w:left="12727" w:hanging="360"/>
      </w:pPr>
      <w:rPr>
        <w:rFonts w:ascii="Symbol" w:hAnsi="Symbol" w:hint="default"/>
      </w:rPr>
    </w:lvl>
    <w:lvl w:ilvl="4" w:tplc="238AB842" w:tentative="1">
      <w:start w:val="1"/>
      <w:numFmt w:val="bullet"/>
      <w:lvlText w:val=""/>
      <w:lvlJc w:val="left"/>
      <w:pPr>
        <w:tabs>
          <w:tab w:val="num" w:pos="13447"/>
        </w:tabs>
        <w:ind w:left="13447" w:hanging="360"/>
      </w:pPr>
      <w:rPr>
        <w:rFonts w:ascii="Symbol" w:hAnsi="Symbol" w:hint="default"/>
      </w:rPr>
    </w:lvl>
    <w:lvl w:ilvl="5" w:tplc="297CD046" w:tentative="1">
      <w:start w:val="1"/>
      <w:numFmt w:val="bullet"/>
      <w:lvlText w:val=""/>
      <w:lvlJc w:val="left"/>
      <w:pPr>
        <w:tabs>
          <w:tab w:val="num" w:pos="14167"/>
        </w:tabs>
        <w:ind w:left="14167" w:hanging="360"/>
      </w:pPr>
      <w:rPr>
        <w:rFonts w:ascii="Symbol" w:hAnsi="Symbol" w:hint="default"/>
      </w:rPr>
    </w:lvl>
    <w:lvl w:ilvl="6" w:tplc="AD807BD6" w:tentative="1">
      <w:start w:val="1"/>
      <w:numFmt w:val="bullet"/>
      <w:lvlText w:val=""/>
      <w:lvlJc w:val="left"/>
      <w:pPr>
        <w:tabs>
          <w:tab w:val="num" w:pos="14887"/>
        </w:tabs>
        <w:ind w:left="14887" w:hanging="360"/>
      </w:pPr>
      <w:rPr>
        <w:rFonts w:ascii="Symbol" w:hAnsi="Symbol" w:hint="default"/>
      </w:rPr>
    </w:lvl>
    <w:lvl w:ilvl="7" w:tplc="352AED1A" w:tentative="1">
      <w:start w:val="1"/>
      <w:numFmt w:val="bullet"/>
      <w:lvlText w:val=""/>
      <w:lvlJc w:val="left"/>
      <w:pPr>
        <w:tabs>
          <w:tab w:val="num" w:pos="15607"/>
        </w:tabs>
        <w:ind w:left="15607" w:hanging="360"/>
      </w:pPr>
      <w:rPr>
        <w:rFonts w:ascii="Symbol" w:hAnsi="Symbol" w:hint="default"/>
      </w:rPr>
    </w:lvl>
    <w:lvl w:ilvl="8" w:tplc="8BBE82F6" w:tentative="1">
      <w:start w:val="1"/>
      <w:numFmt w:val="bullet"/>
      <w:lvlText w:val=""/>
      <w:lvlJc w:val="left"/>
      <w:pPr>
        <w:tabs>
          <w:tab w:val="num" w:pos="16327"/>
        </w:tabs>
        <w:ind w:left="16327" w:hanging="360"/>
      </w:pPr>
      <w:rPr>
        <w:rFonts w:ascii="Symbol" w:hAnsi="Symbol" w:hint="default"/>
      </w:rPr>
    </w:lvl>
  </w:abstractNum>
  <w:abstractNum w:abstractNumId="25">
    <w:nsid w:val="6C0A78F3"/>
    <w:multiLevelType w:val="hybridMultilevel"/>
    <w:tmpl w:val="CB02AF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8"/>
  </w:num>
  <w:num w:numId="4">
    <w:abstractNumId w:val="7"/>
  </w:num>
  <w:num w:numId="5">
    <w:abstractNumId w:val="6"/>
  </w:num>
  <w:num w:numId="6">
    <w:abstractNumId w:val="22"/>
  </w:num>
  <w:num w:numId="7">
    <w:abstractNumId w:val="13"/>
  </w:num>
  <w:num w:numId="8">
    <w:abstractNumId w:val="19"/>
  </w:num>
  <w:num w:numId="9">
    <w:abstractNumId w:val="2"/>
  </w:num>
  <w:num w:numId="10">
    <w:abstractNumId w:val="8"/>
  </w:num>
  <w:num w:numId="11">
    <w:abstractNumId w:val="21"/>
  </w:num>
  <w:num w:numId="12">
    <w:abstractNumId w:val="15"/>
  </w:num>
  <w:num w:numId="13">
    <w:abstractNumId w:val="14"/>
  </w:num>
  <w:num w:numId="14">
    <w:abstractNumId w:val="12"/>
  </w:num>
  <w:num w:numId="15">
    <w:abstractNumId w:val="16"/>
  </w:num>
  <w:num w:numId="16">
    <w:abstractNumId w:val="1"/>
  </w:num>
  <w:num w:numId="17">
    <w:abstractNumId w:val="9"/>
  </w:num>
  <w:num w:numId="18">
    <w:abstractNumId w:val="17"/>
  </w:num>
  <w:num w:numId="19">
    <w:abstractNumId w:val="11"/>
  </w:num>
  <w:num w:numId="20">
    <w:abstractNumId w:val="23"/>
  </w:num>
  <w:num w:numId="21">
    <w:abstractNumId w:val="3"/>
  </w:num>
  <w:num w:numId="22">
    <w:abstractNumId w:val="10"/>
  </w:num>
  <w:num w:numId="23">
    <w:abstractNumId w:val="20"/>
  </w:num>
  <w:num w:numId="24">
    <w:abstractNumId w:val="0"/>
  </w:num>
  <w:num w:numId="25">
    <w:abstractNumId w:val="5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77"/>
    <w:rsid w:val="00002196"/>
    <w:rsid w:val="000063DD"/>
    <w:rsid w:val="00010A58"/>
    <w:rsid w:val="00022203"/>
    <w:rsid w:val="000237EA"/>
    <w:rsid w:val="00055506"/>
    <w:rsid w:val="00061A42"/>
    <w:rsid w:val="00066E4F"/>
    <w:rsid w:val="00074DE3"/>
    <w:rsid w:val="000A1E71"/>
    <w:rsid w:val="000A5712"/>
    <w:rsid w:val="000B1CCD"/>
    <w:rsid w:val="000C52E3"/>
    <w:rsid w:val="000C5517"/>
    <w:rsid w:val="000D1EE8"/>
    <w:rsid w:val="000D1F34"/>
    <w:rsid w:val="000D2F3D"/>
    <w:rsid w:val="000D78A6"/>
    <w:rsid w:val="000E4BBA"/>
    <w:rsid w:val="00103945"/>
    <w:rsid w:val="00103EFD"/>
    <w:rsid w:val="0011459F"/>
    <w:rsid w:val="0013490F"/>
    <w:rsid w:val="00136EC2"/>
    <w:rsid w:val="0015225B"/>
    <w:rsid w:val="0015344C"/>
    <w:rsid w:val="001751C3"/>
    <w:rsid w:val="00180010"/>
    <w:rsid w:val="001817AC"/>
    <w:rsid w:val="00197DDB"/>
    <w:rsid w:val="001A319B"/>
    <w:rsid w:val="001A5149"/>
    <w:rsid w:val="001C2B6F"/>
    <w:rsid w:val="001E257E"/>
    <w:rsid w:val="001F43C8"/>
    <w:rsid w:val="0020783A"/>
    <w:rsid w:val="00207C3E"/>
    <w:rsid w:val="0022084E"/>
    <w:rsid w:val="002232C4"/>
    <w:rsid w:val="00225272"/>
    <w:rsid w:val="0022793B"/>
    <w:rsid w:val="0023787E"/>
    <w:rsid w:val="002545A8"/>
    <w:rsid w:val="00271D58"/>
    <w:rsid w:val="00284902"/>
    <w:rsid w:val="0028725F"/>
    <w:rsid w:val="002A5B84"/>
    <w:rsid w:val="002D1DEB"/>
    <w:rsid w:val="002D49E2"/>
    <w:rsid w:val="002D5BA3"/>
    <w:rsid w:val="002D5D47"/>
    <w:rsid w:val="002E6367"/>
    <w:rsid w:val="002F0941"/>
    <w:rsid w:val="002F59F5"/>
    <w:rsid w:val="00316512"/>
    <w:rsid w:val="00316D0B"/>
    <w:rsid w:val="0031773E"/>
    <w:rsid w:val="00376B33"/>
    <w:rsid w:val="003A1870"/>
    <w:rsid w:val="003A4DFF"/>
    <w:rsid w:val="003B0E51"/>
    <w:rsid w:val="003B32BC"/>
    <w:rsid w:val="003E3D45"/>
    <w:rsid w:val="003E53E3"/>
    <w:rsid w:val="003E5C27"/>
    <w:rsid w:val="003F4491"/>
    <w:rsid w:val="003F6AFC"/>
    <w:rsid w:val="003F6CB2"/>
    <w:rsid w:val="00412227"/>
    <w:rsid w:val="00421ABB"/>
    <w:rsid w:val="00445E8F"/>
    <w:rsid w:val="00453C82"/>
    <w:rsid w:val="004701DF"/>
    <w:rsid w:val="004714AD"/>
    <w:rsid w:val="00472289"/>
    <w:rsid w:val="00477696"/>
    <w:rsid w:val="00491F8C"/>
    <w:rsid w:val="004B056D"/>
    <w:rsid w:val="004B06CB"/>
    <w:rsid w:val="004E526F"/>
    <w:rsid w:val="004F16A7"/>
    <w:rsid w:val="004F68E6"/>
    <w:rsid w:val="005054D3"/>
    <w:rsid w:val="00517EAF"/>
    <w:rsid w:val="0052232B"/>
    <w:rsid w:val="00527776"/>
    <w:rsid w:val="00533E21"/>
    <w:rsid w:val="00542E10"/>
    <w:rsid w:val="005541B4"/>
    <w:rsid w:val="00556A57"/>
    <w:rsid w:val="0056626E"/>
    <w:rsid w:val="0057426C"/>
    <w:rsid w:val="00585ADA"/>
    <w:rsid w:val="005A29A9"/>
    <w:rsid w:val="005A492C"/>
    <w:rsid w:val="005A6697"/>
    <w:rsid w:val="005B1168"/>
    <w:rsid w:val="005B3730"/>
    <w:rsid w:val="005D4AF2"/>
    <w:rsid w:val="005F7E6A"/>
    <w:rsid w:val="006334A3"/>
    <w:rsid w:val="00661873"/>
    <w:rsid w:val="006A76E6"/>
    <w:rsid w:val="006C209A"/>
    <w:rsid w:val="006C3F3A"/>
    <w:rsid w:val="006D3A35"/>
    <w:rsid w:val="006D7B35"/>
    <w:rsid w:val="006E1AEF"/>
    <w:rsid w:val="0070090C"/>
    <w:rsid w:val="007025BA"/>
    <w:rsid w:val="00707003"/>
    <w:rsid w:val="007115D9"/>
    <w:rsid w:val="00727D3B"/>
    <w:rsid w:val="00740CD1"/>
    <w:rsid w:val="00771108"/>
    <w:rsid w:val="00771DDB"/>
    <w:rsid w:val="00776856"/>
    <w:rsid w:val="0078127D"/>
    <w:rsid w:val="007847D5"/>
    <w:rsid w:val="00791A8D"/>
    <w:rsid w:val="00797794"/>
    <w:rsid w:val="007C17C0"/>
    <w:rsid w:val="007C4747"/>
    <w:rsid w:val="007D4F89"/>
    <w:rsid w:val="007D7697"/>
    <w:rsid w:val="007E4533"/>
    <w:rsid w:val="007E7167"/>
    <w:rsid w:val="00802CAF"/>
    <w:rsid w:val="00805238"/>
    <w:rsid w:val="00814D41"/>
    <w:rsid w:val="00826746"/>
    <w:rsid w:val="008310DF"/>
    <w:rsid w:val="008318BF"/>
    <w:rsid w:val="00832E77"/>
    <w:rsid w:val="00833D43"/>
    <w:rsid w:val="00855A18"/>
    <w:rsid w:val="008614F5"/>
    <w:rsid w:val="00862195"/>
    <w:rsid w:val="008675B5"/>
    <w:rsid w:val="00867623"/>
    <w:rsid w:val="00881DA6"/>
    <w:rsid w:val="00884532"/>
    <w:rsid w:val="008A26A7"/>
    <w:rsid w:val="008C0652"/>
    <w:rsid w:val="008C5877"/>
    <w:rsid w:val="008D3FB8"/>
    <w:rsid w:val="008D565D"/>
    <w:rsid w:val="008E42F2"/>
    <w:rsid w:val="008E615C"/>
    <w:rsid w:val="008F7118"/>
    <w:rsid w:val="009008E5"/>
    <w:rsid w:val="0091419E"/>
    <w:rsid w:val="00914785"/>
    <w:rsid w:val="00917761"/>
    <w:rsid w:val="009316EC"/>
    <w:rsid w:val="009427A2"/>
    <w:rsid w:val="00960676"/>
    <w:rsid w:val="009610C7"/>
    <w:rsid w:val="009639DE"/>
    <w:rsid w:val="0097165A"/>
    <w:rsid w:val="00980814"/>
    <w:rsid w:val="00986395"/>
    <w:rsid w:val="009A1D8B"/>
    <w:rsid w:val="009A6C7B"/>
    <w:rsid w:val="009B49CE"/>
    <w:rsid w:val="009C6BBD"/>
    <w:rsid w:val="009D6DF3"/>
    <w:rsid w:val="009F2330"/>
    <w:rsid w:val="00A07593"/>
    <w:rsid w:val="00A37D55"/>
    <w:rsid w:val="00A46D3D"/>
    <w:rsid w:val="00A54242"/>
    <w:rsid w:val="00A55D9B"/>
    <w:rsid w:val="00A564BE"/>
    <w:rsid w:val="00A57CD2"/>
    <w:rsid w:val="00A63E25"/>
    <w:rsid w:val="00A9765B"/>
    <w:rsid w:val="00AB2B82"/>
    <w:rsid w:val="00AB5B7C"/>
    <w:rsid w:val="00AC0E7D"/>
    <w:rsid w:val="00AC19A2"/>
    <w:rsid w:val="00AD1BF4"/>
    <w:rsid w:val="00AD4647"/>
    <w:rsid w:val="00AE1C08"/>
    <w:rsid w:val="00AE2938"/>
    <w:rsid w:val="00AE3634"/>
    <w:rsid w:val="00AE54F7"/>
    <w:rsid w:val="00B03F81"/>
    <w:rsid w:val="00B122D3"/>
    <w:rsid w:val="00B16FED"/>
    <w:rsid w:val="00B344AE"/>
    <w:rsid w:val="00B76C9A"/>
    <w:rsid w:val="00B80CA5"/>
    <w:rsid w:val="00B84A33"/>
    <w:rsid w:val="00B87511"/>
    <w:rsid w:val="00B92937"/>
    <w:rsid w:val="00B940FE"/>
    <w:rsid w:val="00B959D3"/>
    <w:rsid w:val="00B965F6"/>
    <w:rsid w:val="00B96D11"/>
    <w:rsid w:val="00BB200F"/>
    <w:rsid w:val="00BB3052"/>
    <w:rsid w:val="00BC6895"/>
    <w:rsid w:val="00BD1C38"/>
    <w:rsid w:val="00BD3FBD"/>
    <w:rsid w:val="00BE6CDB"/>
    <w:rsid w:val="00BF5423"/>
    <w:rsid w:val="00C059BC"/>
    <w:rsid w:val="00C1030C"/>
    <w:rsid w:val="00C341B0"/>
    <w:rsid w:val="00C36567"/>
    <w:rsid w:val="00C44D1C"/>
    <w:rsid w:val="00C47BC5"/>
    <w:rsid w:val="00C60785"/>
    <w:rsid w:val="00C62B46"/>
    <w:rsid w:val="00C7157A"/>
    <w:rsid w:val="00C81F17"/>
    <w:rsid w:val="00C9143E"/>
    <w:rsid w:val="00C97482"/>
    <w:rsid w:val="00CD4A2A"/>
    <w:rsid w:val="00CD533B"/>
    <w:rsid w:val="00CE74AA"/>
    <w:rsid w:val="00CE7E96"/>
    <w:rsid w:val="00CF310B"/>
    <w:rsid w:val="00CF5910"/>
    <w:rsid w:val="00D0223D"/>
    <w:rsid w:val="00D02379"/>
    <w:rsid w:val="00D15702"/>
    <w:rsid w:val="00D46754"/>
    <w:rsid w:val="00D51BA0"/>
    <w:rsid w:val="00D5541C"/>
    <w:rsid w:val="00D7033E"/>
    <w:rsid w:val="00D7091F"/>
    <w:rsid w:val="00D71393"/>
    <w:rsid w:val="00D80AD8"/>
    <w:rsid w:val="00D81151"/>
    <w:rsid w:val="00D9086F"/>
    <w:rsid w:val="00D93DFC"/>
    <w:rsid w:val="00D96A46"/>
    <w:rsid w:val="00DA0563"/>
    <w:rsid w:val="00DA6E1B"/>
    <w:rsid w:val="00DB053D"/>
    <w:rsid w:val="00DB0BE3"/>
    <w:rsid w:val="00DD55A7"/>
    <w:rsid w:val="00DF2EDB"/>
    <w:rsid w:val="00E069CD"/>
    <w:rsid w:val="00E10A88"/>
    <w:rsid w:val="00E10EE8"/>
    <w:rsid w:val="00E178D6"/>
    <w:rsid w:val="00E3190A"/>
    <w:rsid w:val="00E765D1"/>
    <w:rsid w:val="00E77B5B"/>
    <w:rsid w:val="00E809DD"/>
    <w:rsid w:val="00E83A3C"/>
    <w:rsid w:val="00E976A5"/>
    <w:rsid w:val="00EB3F77"/>
    <w:rsid w:val="00EC2150"/>
    <w:rsid w:val="00EC77F8"/>
    <w:rsid w:val="00ED18C1"/>
    <w:rsid w:val="00EE441A"/>
    <w:rsid w:val="00EF3E67"/>
    <w:rsid w:val="00F01914"/>
    <w:rsid w:val="00F0348D"/>
    <w:rsid w:val="00F059A9"/>
    <w:rsid w:val="00F30710"/>
    <w:rsid w:val="00F31219"/>
    <w:rsid w:val="00F37194"/>
    <w:rsid w:val="00F37CB8"/>
    <w:rsid w:val="00F45D4E"/>
    <w:rsid w:val="00F507C3"/>
    <w:rsid w:val="00F53C7D"/>
    <w:rsid w:val="00F63A3E"/>
    <w:rsid w:val="00F67370"/>
    <w:rsid w:val="00F73EBB"/>
    <w:rsid w:val="00F877A3"/>
    <w:rsid w:val="00F903F8"/>
    <w:rsid w:val="00FA4C05"/>
    <w:rsid w:val="00FD51C7"/>
    <w:rsid w:val="00FE08FF"/>
    <w:rsid w:val="00FE15FA"/>
    <w:rsid w:val="00F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26C"/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B76C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link w:val="Cmsor5Char"/>
    <w:uiPriority w:val="99"/>
    <w:qFormat/>
    <w:rsid w:val="00BD3FB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E4B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BD3FBD"/>
    <w:rPr>
      <w:rFonts w:cs="Times New Roman"/>
      <w:b/>
    </w:rPr>
  </w:style>
  <w:style w:type="paragraph" w:styleId="lfej">
    <w:name w:val="header"/>
    <w:basedOn w:val="Norml"/>
    <w:link w:val="lfejChar"/>
    <w:uiPriority w:val="99"/>
    <w:rsid w:val="00B03F8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232C4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B03F8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232C4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B03F81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B03F81"/>
    <w:rPr>
      <w:rFonts w:cs="Times New Roman"/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03F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232C4"/>
    <w:rPr>
      <w:rFonts w:cs="Times New Roman"/>
      <w:sz w:val="2"/>
    </w:rPr>
  </w:style>
  <w:style w:type="paragraph" w:styleId="Cm">
    <w:name w:val="Title"/>
    <w:basedOn w:val="Norml"/>
    <w:link w:val="CmChar"/>
    <w:uiPriority w:val="99"/>
    <w:qFormat/>
    <w:rsid w:val="00B03F81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2232C4"/>
    <w:rPr>
      <w:rFonts w:ascii="Cambria" w:hAnsi="Cambria" w:cs="Times New Roman"/>
      <w:b/>
      <w:bCs/>
      <w:kern w:val="28"/>
      <w:sz w:val="32"/>
      <w:szCs w:val="32"/>
    </w:rPr>
  </w:style>
  <w:style w:type="character" w:styleId="Kiemels2">
    <w:name w:val="Strong"/>
    <w:basedOn w:val="Bekezdsalapbettpusa"/>
    <w:uiPriority w:val="99"/>
    <w:qFormat/>
    <w:rsid w:val="004B06CB"/>
    <w:rPr>
      <w:rFonts w:cs="Times New Roman"/>
      <w:b/>
    </w:rPr>
  </w:style>
  <w:style w:type="paragraph" w:styleId="Csakszveg">
    <w:name w:val="Plain Text"/>
    <w:basedOn w:val="Norml"/>
    <w:link w:val="CsakszvegChar"/>
    <w:uiPriority w:val="99"/>
    <w:rsid w:val="004B06CB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4B06CB"/>
    <w:rPr>
      <w:rFonts w:ascii="Consolas" w:hAnsi="Consolas" w:cs="Times New Roman"/>
      <w:sz w:val="21"/>
    </w:rPr>
  </w:style>
  <w:style w:type="paragraph" w:styleId="Listaszerbekezds">
    <w:name w:val="List Paragraph"/>
    <w:basedOn w:val="Norml"/>
    <w:uiPriority w:val="99"/>
    <w:qFormat/>
    <w:rsid w:val="003B0E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locked/>
    <w:rsid w:val="00A97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7426C"/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B76C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link w:val="Cmsor5Char"/>
    <w:uiPriority w:val="99"/>
    <w:qFormat/>
    <w:rsid w:val="00BD3FB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E4B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BD3FBD"/>
    <w:rPr>
      <w:rFonts w:cs="Times New Roman"/>
      <w:b/>
    </w:rPr>
  </w:style>
  <w:style w:type="paragraph" w:styleId="lfej">
    <w:name w:val="header"/>
    <w:basedOn w:val="Norml"/>
    <w:link w:val="lfejChar"/>
    <w:uiPriority w:val="99"/>
    <w:rsid w:val="00B03F8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2232C4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B03F8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2232C4"/>
    <w:rPr>
      <w:rFonts w:cs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B03F81"/>
    <w:rPr>
      <w:rFonts w:cs="Times New Roman"/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B03F81"/>
    <w:rPr>
      <w:rFonts w:cs="Times New Roman"/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03F8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232C4"/>
    <w:rPr>
      <w:rFonts w:cs="Times New Roman"/>
      <w:sz w:val="2"/>
    </w:rPr>
  </w:style>
  <w:style w:type="paragraph" w:styleId="Cm">
    <w:name w:val="Title"/>
    <w:basedOn w:val="Norml"/>
    <w:link w:val="CmChar"/>
    <w:uiPriority w:val="99"/>
    <w:qFormat/>
    <w:rsid w:val="00B03F81"/>
    <w:pPr>
      <w:spacing w:line="360" w:lineRule="auto"/>
      <w:jc w:val="center"/>
    </w:pPr>
    <w:rPr>
      <w:b/>
      <w:bCs/>
      <w:sz w:val="24"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2232C4"/>
    <w:rPr>
      <w:rFonts w:ascii="Cambria" w:hAnsi="Cambria" w:cs="Times New Roman"/>
      <w:b/>
      <w:bCs/>
      <w:kern w:val="28"/>
      <w:sz w:val="32"/>
      <w:szCs w:val="32"/>
    </w:rPr>
  </w:style>
  <w:style w:type="character" w:styleId="Kiemels2">
    <w:name w:val="Strong"/>
    <w:basedOn w:val="Bekezdsalapbettpusa"/>
    <w:uiPriority w:val="99"/>
    <w:qFormat/>
    <w:rsid w:val="004B06CB"/>
    <w:rPr>
      <w:rFonts w:cs="Times New Roman"/>
      <w:b/>
    </w:rPr>
  </w:style>
  <w:style w:type="paragraph" w:styleId="Csakszveg">
    <w:name w:val="Plain Text"/>
    <w:basedOn w:val="Norml"/>
    <w:link w:val="CsakszvegChar"/>
    <w:uiPriority w:val="99"/>
    <w:rsid w:val="004B06CB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4B06CB"/>
    <w:rPr>
      <w:rFonts w:ascii="Consolas" w:hAnsi="Consolas" w:cs="Times New Roman"/>
      <w:sz w:val="21"/>
    </w:rPr>
  </w:style>
  <w:style w:type="paragraph" w:styleId="Listaszerbekezds">
    <w:name w:val="List Paragraph"/>
    <w:basedOn w:val="Norml"/>
    <w:uiPriority w:val="99"/>
    <w:qFormat/>
    <w:rsid w:val="003B0E5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Rcsostblzat">
    <w:name w:val="Table Grid"/>
    <w:basedOn w:val="Normltblzat"/>
    <w:locked/>
    <w:rsid w:val="00A976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4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http://www.damjanich-nkta.sulinet.hu" TargetMode="External"/><Relationship Id="rId4" Type="http://schemas.openxmlformats.org/officeDocument/2006/relationships/hyperlink" Target="mailto:titkar@djg.h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endszergazda\Application%20Data\Microsoft\Sablonok\cegpapir_tiszkv2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cegpapir_tiszkv2.1</Template>
  <TotalTime>0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 G A Z O L Á S</vt:lpstr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G A Z O L Á S</dc:title>
  <dc:creator>Titkár</dc:creator>
  <cp:lastModifiedBy>Szvitek János</cp:lastModifiedBy>
  <cp:revision>2</cp:revision>
  <cp:lastPrinted>2019-02-14T14:33:00Z</cp:lastPrinted>
  <dcterms:created xsi:type="dcterms:W3CDTF">2019-11-28T08:34:00Z</dcterms:created>
  <dcterms:modified xsi:type="dcterms:W3CDTF">2019-11-28T08:34:00Z</dcterms:modified>
</cp:coreProperties>
</file>